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F" w:rsidRPr="00886CA2" w:rsidRDefault="004F341F" w:rsidP="00886CA2">
      <w:pPr>
        <w:jc w:val="both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НАРУЧИЛАЦ:</w:t>
      </w:r>
      <w:r w:rsidRPr="00886CA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Основна школа „Станоје Миљковић“ - Брестовац</w:t>
      </w:r>
    </w:p>
    <w:p w:rsidR="004F341F" w:rsidRPr="00FA41C1" w:rsidRDefault="004F341F" w:rsidP="00886CA2">
      <w:pPr>
        <w:jc w:val="both"/>
        <w:textAlignment w:val="auto"/>
        <w:rPr>
          <w:noProof/>
          <w:sz w:val="24"/>
          <w:szCs w:val="24"/>
          <w:lang w:val="sr-Latn-CS"/>
        </w:rPr>
      </w:pPr>
      <w:r w:rsidRPr="00886CA2">
        <w:rPr>
          <w:noProof/>
          <w:sz w:val="24"/>
          <w:szCs w:val="24"/>
          <w:lang w:val="sr-Cyrl-CS"/>
        </w:rPr>
        <w:t xml:space="preserve">Број ЈН: </w:t>
      </w:r>
      <w:r>
        <w:rPr>
          <w:noProof/>
          <w:sz w:val="24"/>
          <w:szCs w:val="24"/>
          <w:lang w:val="sr-Latn-CS"/>
        </w:rPr>
        <w:t>01/2015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Број одлуке: </w:t>
      </w:r>
      <w:r>
        <w:rPr>
          <w:noProof/>
          <w:sz w:val="24"/>
          <w:szCs w:val="24"/>
          <w:lang w:val="sr-Cyrl-CS"/>
        </w:rPr>
        <w:t>405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Датум: </w:t>
      </w:r>
      <w:r>
        <w:rPr>
          <w:noProof/>
          <w:sz w:val="24"/>
          <w:szCs w:val="24"/>
          <w:lang w:val="sr-Cyrl-CS"/>
        </w:rPr>
        <w:t>19.08.2015</w:t>
      </w:r>
      <w:r w:rsidRPr="00886CA2">
        <w:rPr>
          <w:noProof/>
          <w:sz w:val="24"/>
          <w:szCs w:val="24"/>
          <w:lang w:val="sr-Cyrl-CS"/>
        </w:rPr>
        <w:t xml:space="preserve"> године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На основу члана 108. Закона о јавним набавкама (''Сл. гласник РС'' бр. 124/2012</w:t>
      </w:r>
      <w:r>
        <w:rPr>
          <w:noProof/>
          <w:sz w:val="24"/>
          <w:szCs w:val="24"/>
          <w:lang w:val="sr-Cyrl-CS"/>
        </w:rPr>
        <w:t xml:space="preserve"> и</w:t>
      </w:r>
      <w:bookmarkStart w:id="0" w:name="_GoBack"/>
      <w:bookmarkEnd w:id="0"/>
      <w:r w:rsidRPr="00824B1C">
        <w:rPr>
          <w:noProof/>
          <w:sz w:val="24"/>
          <w:szCs w:val="24"/>
          <w:lang w:val="sr-Cyrl-CS"/>
        </w:rPr>
        <w:t xml:space="preserve"> 14/2015</w:t>
      </w:r>
      <w:r w:rsidRPr="00886CA2">
        <w:rPr>
          <w:noProof/>
          <w:sz w:val="24"/>
          <w:szCs w:val="24"/>
          <w:lang w:val="sr-Cyrl-CS"/>
        </w:rPr>
        <w:t xml:space="preserve">), директор </w:t>
      </w:r>
      <w:r>
        <w:rPr>
          <w:noProof/>
          <w:sz w:val="24"/>
          <w:szCs w:val="24"/>
          <w:lang w:val="sr-Latn-CS"/>
        </w:rPr>
        <w:t>M</w:t>
      </w:r>
      <w:r>
        <w:rPr>
          <w:noProof/>
          <w:sz w:val="24"/>
          <w:szCs w:val="24"/>
          <w:lang w:val="sr-Cyrl-CS"/>
        </w:rPr>
        <w:t>ладеновић Аца</w:t>
      </w:r>
      <w:r w:rsidRPr="00886CA2">
        <w:rPr>
          <w:noProof/>
          <w:sz w:val="24"/>
          <w:szCs w:val="24"/>
          <w:lang w:val="sr-Cyrl-CS"/>
        </w:rPr>
        <w:t xml:space="preserve"> доноси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ОДЛУКУ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 ДОДЕЛИ УГОВОРА У ПОСТУПКУ ЈАВНЕ НАБАВКЕ МАЛЕ ВРЕДНОСТИ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FA41C1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УГОВОР СЕ ДОДЕЉУЈЕ понуђачу</w:t>
      </w:r>
      <w:r w:rsidRPr="00FA41C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ТИС-Митровић ДОО из Зајечара, Лубнички пут бб, дел. број понуде 392 од 14.08.2015 год за Партије</w:t>
      </w:r>
      <w:r w:rsidRPr="00FA41C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III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IV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VIII</w:t>
      </w:r>
      <w:r w:rsidRPr="00886CA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 и </w:t>
      </w:r>
      <w:r w:rsidRPr="00886CA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СЗТУР Млин и Пекара из Валакоња дел. број понуде 399 од18.08.2015 год за Партију </w:t>
      </w:r>
      <w:r>
        <w:rPr>
          <w:noProof/>
          <w:sz w:val="24"/>
          <w:szCs w:val="24"/>
          <w:lang w:val="sr-Latn-CS"/>
        </w:rPr>
        <w:t>VI</w:t>
      </w:r>
      <w:r>
        <w:rPr>
          <w:noProof/>
          <w:sz w:val="24"/>
          <w:szCs w:val="24"/>
          <w:lang w:val="sr-Cyrl-CS"/>
        </w:rPr>
        <w:t>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Образложење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Наручилац је дана </w:t>
      </w:r>
      <w:r>
        <w:rPr>
          <w:noProof/>
          <w:sz w:val="24"/>
          <w:szCs w:val="24"/>
          <w:lang w:val="sr-Cyrl-CS"/>
        </w:rPr>
        <w:t>24.07.2015</w:t>
      </w:r>
      <w:r w:rsidRPr="00886CA2">
        <w:rPr>
          <w:noProof/>
          <w:sz w:val="24"/>
          <w:szCs w:val="24"/>
          <w:lang w:val="sr-Cyrl-CS"/>
        </w:rPr>
        <w:t xml:space="preserve"> године донео Одлуку о покретању поступка јавне набавке мале вредности, бр. </w:t>
      </w:r>
      <w:r>
        <w:rPr>
          <w:noProof/>
          <w:sz w:val="24"/>
          <w:szCs w:val="24"/>
          <w:lang w:val="sr-Cyrl-CS"/>
        </w:rPr>
        <w:t>01/2015</w:t>
      </w:r>
      <w:r w:rsidRPr="00886CA2">
        <w:rPr>
          <w:noProof/>
          <w:sz w:val="24"/>
          <w:szCs w:val="24"/>
          <w:lang w:val="sr-Cyrl-CS"/>
        </w:rPr>
        <w:t>, за јавну набавку</w:t>
      </w:r>
      <w:r>
        <w:rPr>
          <w:noProof/>
          <w:sz w:val="24"/>
          <w:szCs w:val="24"/>
          <w:lang w:val="sr-Cyrl-CS"/>
        </w:rPr>
        <w:t xml:space="preserve"> добара- намирница за потребе ђачке кухиње, 15000000 – храна,пиће,дуван и сродни производи,</w:t>
      </w:r>
      <w:r w:rsidRPr="00886CA2">
        <w:rPr>
          <w:noProof/>
          <w:sz w:val="24"/>
          <w:szCs w:val="24"/>
          <w:lang w:val="sr-Cyrl-CS"/>
        </w:rPr>
        <w:t xml:space="preserve">а дана </w:t>
      </w:r>
      <w:r>
        <w:rPr>
          <w:noProof/>
          <w:sz w:val="24"/>
          <w:szCs w:val="24"/>
          <w:lang w:val="sr-Cyrl-CS"/>
        </w:rPr>
        <w:t>04.08.2015</w:t>
      </w:r>
      <w:r w:rsidRPr="00886CA2">
        <w:rPr>
          <w:noProof/>
          <w:sz w:val="24"/>
          <w:szCs w:val="24"/>
          <w:lang w:val="sr-Cyrl-CS"/>
        </w:rPr>
        <w:t xml:space="preserve"> године објавио је позив за подношење понуда на Порталу јавних набавки</w:t>
      </w:r>
      <w:r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 xml:space="preserve"> и</w:t>
      </w:r>
      <w:r>
        <w:rPr>
          <w:noProof/>
          <w:sz w:val="24"/>
          <w:szCs w:val="24"/>
          <w:lang w:val="sr-Cyrl-CS"/>
        </w:rPr>
        <w:t xml:space="preserve"> </w:t>
      </w:r>
      <w:hyperlink r:id="rId7" w:history="1">
        <w:r w:rsidRPr="0002573B">
          <w:rPr>
            <w:rStyle w:val="Hyperlink"/>
            <w:rFonts w:ascii="Arial" w:hAnsi="Arial" w:cs="Arial"/>
            <w:sz w:val="18"/>
          </w:rPr>
          <w:t>www.osstanojemiljkovic.nasaskola.rs</w:t>
        </w:r>
      </w:hyperlink>
      <w:r w:rsidRPr="00886CA2">
        <w:rPr>
          <w:noProof/>
          <w:sz w:val="24"/>
          <w:szCs w:val="24"/>
          <w:lang w:val="sr-Cyrl-CS"/>
        </w:rPr>
        <w:t xml:space="preserve"> </w:t>
      </w:r>
      <w:r w:rsidRPr="0015137C">
        <w:rPr>
          <w:noProof/>
          <w:sz w:val="24"/>
          <w:szCs w:val="24"/>
          <w:lang w:val="sr-Cyrl-CS"/>
        </w:rPr>
        <w:t>( складу са чланом 57. ЗЈН).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До истека рока за подношење понуда на адресу наручиоца приспело је </w:t>
      </w:r>
      <w:r>
        <w:rPr>
          <w:noProof/>
          <w:sz w:val="24"/>
          <w:szCs w:val="24"/>
          <w:lang w:val="sr-Cyrl-CS"/>
        </w:rPr>
        <w:t>3</w:t>
      </w:r>
      <w:r w:rsidRPr="00886CA2">
        <w:rPr>
          <w:noProof/>
          <w:sz w:val="24"/>
          <w:szCs w:val="24"/>
          <w:lang w:val="sr-Cyrl-CS"/>
        </w:rPr>
        <w:t xml:space="preserve"> понуда.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 за јавну набавку је после отварања понуда спровела</w:t>
      </w:r>
      <w:r w:rsidRPr="00886CA2">
        <w:rPr>
          <w:noProof/>
          <w:sz w:val="24"/>
          <w:szCs w:val="24"/>
          <w:lang w:val="sr-Cyrl-CS"/>
        </w:rPr>
        <w:t xml:space="preserve"> стр</w:t>
      </w:r>
      <w:r>
        <w:rPr>
          <w:noProof/>
          <w:sz w:val="24"/>
          <w:szCs w:val="24"/>
          <w:lang w:val="sr-Cyrl-CS"/>
        </w:rPr>
        <w:t>учно оцењивање понуда и саставила</w:t>
      </w:r>
      <w:r w:rsidRPr="00886CA2">
        <w:rPr>
          <w:noProof/>
          <w:sz w:val="24"/>
          <w:szCs w:val="24"/>
          <w:lang w:val="sr-Cyrl-CS"/>
        </w:rPr>
        <w:t xml:space="preserve"> извештај.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У извештају о стручној оцени понуда, бр. </w:t>
      </w:r>
      <w:r>
        <w:rPr>
          <w:noProof/>
          <w:sz w:val="24"/>
          <w:szCs w:val="24"/>
          <w:lang w:val="sr-Cyrl-CS"/>
        </w:rPr>
        <w:t>404</w:t>
      </w:r>
      <w:r w:rsidRPr="00886CA2">
        <w:rPr>
          <w:noProof/>
          <w:sz w:val="24"/>
          <w:szCs w:val="24"/>
          <w:lang w:val="sr-Cyrl-CS"/>
        </w:rPr>
        <w:t xml:space="preserve"> од </w:t>
      </w:r>
      <w:r>
        <w:rPr>
          <w:noProof/>
          <w:sz w:val="24"/>
          <w:szCs w:val="24"/>
          <w:lang w:val="sr-Cyrl-CS"/>
        </w:rPr>
        <w:t>19.08.2015 године, комисија</w:t>
      </w:r>
      <w:r w:rsidRPr="00886CA2">
        <w:rPr>
          <w:noProof/>
          <w:sz w:val="24"/>
          <w:szCs w:val="24"/>
          <w:lang w:val="sr-Cyrl-CS"/>
        </w:rPr>
        <w:t xml:space="preserve"> за јавне набавке, </w:t>
      </w:r>
      <w:r>
        <w:rPr>
          <w:noProof/>
          <w:sz w:val="24"/>
          <w:szCs w:val="24"/>
          <w:lang w:val="sr-Cyrl-CS"/>
        </w:rPr>
        <w:t>констатовала</w:t>
      </w:r>
      <w:r w:rsidRPr="00886CA2">
        <w:rPr>
          <w:noProof/>
          <w:sz w:val="24"/>
          <w:szCs w:val="24"/>
          <w:lang w:val="sr-Cyrl-CS"/>
        </w:rPr>
        <w:t xml:space="preserve"> је следеће: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1. Подаци о јавној набавци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Врста предмета јавне набавке: </w:t>
      </w:r>
      <w:r>
        <w:rPr>
          <w:noProof/>
          <w:sz w:val="24"/>
          <w:szCs w:val="24"/>
          <w:lang w:val="sr-Cyrl-CS"/>
        </w:rPr>
        <w:t>Јавна набавка мале вредности - добра</w:t>
      </w:r>
    </w:p>
    <w:p w:rsidR="004F341F" w:rsidRDefault="004F341F" w:rsidP="0015137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Предмет јавне набавке је</w:t>
      </w:r>
      <w:r>
        <w:rPr>
          <w:noProof/>
          <w:sz w:val="24"/>
          <w:szCs w:val="24"/>
          <w:lang w:val="sr-Cyrl-CS"/>
        </w:rPr>
        <w:t>су добра-намирнице за потребе ђачке кухиње О.Ш. „Станоје Миљковић“ Брестовац и подручним одељењима у Шарбановцу, Метовници и Тимоку</w:t>
      </w:r>
    </w:p>
    <w:p w:rsidR="004F341F" w:rsidRDefault="004F341F" w:rsidP="0015137C">
      <w:pPr>
        <w:overflowPunct/>
        <w:autoSpaceDE/>
        <w:adjustRightInd/>
        <w:jc w:val="both"/>
        <w:textAlignment w:val="auto"/>
        <w:rPr>
          <w:i/>
          <w:noProof/>
          <w:sz w:val="24"/>
          <w:szCs w:val="24"/>
          <w:u w:val="single"/>
          <w:lang w:val="sr-Cyrl-CS"/>
        </w:rPr>
      </w:pPr>
      <w:r>
        <w:rPr>
          <w:noProof/>
          <w:sz w:val="24"/>
          <w:szCs w:val="24"/>
          <w:lang w:val="sr-Cyrl-CS"/>
        </w:rPr>
        <w:t>- шифра из општег речника набавке:15000000 – храна,пиће,дуван и сродни производи</w:t>
      </w:r>
      <w:r w:rsidRPr="00886CA2">
        <w:rPr>
          <w:noProof/>
          <w:sz w:val="24"/>
          <w:szCs w:val="24"/>
          <w:lang w:val="sr-Cyrl-CS"/>
        </w:rPr>
        <w:t xml:space="preserve"> 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4176D4">
        <w:rPr>
          <w:noProof/>
          <w:sz w:val="24"/>
          <w:szCs w:val="24"/>
          <w:lang w:val="sr-Cyrl-CS"/>
        </w:rPr>
        <w:t>Процењена вредност</w:t>
      </w:r>
      <w:r>
        <w:rPr>
          <w:noProof/>
          <w:sz w:val="24"/>
          <w:szCs w:val="24"/>
          <w:lang w:val="sr-Cyrl-CS"/>
        </w:rPr>
        <w:t xml:space="preserve"> јавне набавке по партијама без ПДВ-а износи: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 xml:space="preserve">I – </w:t>
      </w:r>
      <w:r>
        <w:rPr>
          <w:noProof/>
          <w:sz w:val="24"/>
          <w:szCs w:val="24"/>
          <w:lang w:val="sr-Cyrl-CS"/>
        </w:rPr>
        <w:t>Свеже месо и прерађевине од меса (15100000) - 526.734,85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II</w:t>
      </w:r>
      <w:r>
        <w:rPr>
          <w:noProof/>
          <w:sz w:val="24"/>
          <w:szCs w:val="24"/>
          <w:lang w:val="sr-Cyrl-CS"/>
        </w:rPr>
        <w:t xml:space="preserve"> – Смрзнута риба (15220000) – 183.272,73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III</w:t>
      </w:r>
      <w:r>
        <w:rPr>
          <w:noProof/>
          <w:sz w:val="24"/>
          <w:szCs w:val="24"/>
          <w:lang w:val="sr-Cyrl-CS"/>
        </w:rPr>
        <w:t xml:space="preserve"> – Поврће свеже (15300000) – 86.886,36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 xml:space="preserve">IV – </w:t>
      </w:r>
      <w:r>
        <w:rPr>
          <w:noProof/>
          <w:sz w:val="24"/>
          <w:szCs w:val="24"/>
          <w:lang w:val="sr-Cyrl-CS"/>
        </w:rPr>
        <w:t>Млеко и млечни производи (15500000) – 439.995,45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V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Брестовац (15810000) – 182.636,36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VI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Шарбановац и Тимок (15810000) </w:t>
      </w:r>
    </w:p>
    <w:p w:rsidR="004F341F" w:rsidRPr="008F1D01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- 177.272,73 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VII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Метовница (15810000) </w:t>
      </w:r>
    </w:p>
    <w:p w:rsidR="004F341F" w:rsidRDefault="004F341F" w:rsidP="00AB1A93">
      <w:pPr>
        <w:overflowPunct/>
        <w:autoSpaceDE/>
        <w:adjustRightInd/>
        <w:ind w:left="144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- 122.727,73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ПАРТИЈА </w:t>
      </w:r>
      <w:r>
        <w:rPr>
          <w:noProof/>
          <w:sz w:val="24"/>
          <w:szCs w:val="24"/>
          <w:lang w:val="sr-Latn-CS"/>
        </w:rPr>
        <w:t>VIII</w:t>
      </w:r>
      <w:r>
        <w:rPr>
          <w:noProof/>
          <w:sz w:val="24"/>
          <w:szCs w:val="24"/>
          <w:lang w:val="sr-Cyrl-CS"/>
        </w:rPr>
        <w:t xml:space="preserve"> – Брашно,уље,шећер и остали прехрамбени производи (15800000)</w:t>
      </w:r>
    </w:p>
    <w:p w:rsidR="004F341F" w:rsidRPr="000F4087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- 540.001,89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4176D4">
        <w:rPr>
          <w:noProof/>
          <w:sz w:val="24"/>
          <w:szCs w:val="24"/>
          <w:lang w:val="sr-Cyrl-CS"/>
        </w:rPr>
        <w:t>Процењена вредност</w:t>
      </w:r>
      <w:r>
        <w:rPr>
          <w:noProof/>
          <w:sz w:val="24"/>
          <w:szCs w:val="24"/>
          <w:lang w:val="sr-Cyrl-CS"/>
        </w:rPr>
        <w:t xml:space="preserve"> јавне набавке у укупном износу без ПДВ-а износи: 2.259.527,65</w:t>
      </w:r>
    </w:p>
    <w:p w:rsidR="004F341F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4F341F" w:rsidRPr="0051505D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2. Подаци о понуђачима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У поступку је учествовало </w:t>
      </w:r>
      <w:r>
        <w:rPr>
          <w:noProof/>
          <w:sz w:val="24"/>
          <w:szCs w:val="24"/>
          <w:lang w:val="sr-Cyrl-CS"/>
        </w:rPr>
        <w:t>3</w:t>
      </w:r>
      <w:r w:rsidRPr="00886CA2">
        <w:rPr>
          <w:noProof/>
          <w:sz w:val="24"/>
          <w:szCs w:val="24"/>
          <w:lang w:val="sr-Cyrl-CS"/>
        </w:rPr>
        <w:t xml:space="preserve"> понуђача: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ТИС-Митровић ДОО из Зајечара, Лубнички пут бб</w:t>
      </w:r>
    </w:p>
    <w:p w:rsidR="004F341F" w:rsidRPr="00886CA2" w:rsidRDefault="004F341F" w:rsidP="00886CA2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СЗТР Важ из Бора, Мајданпечка бб</w:t>
      </w:r>
    </w:p>
    <w:p w:rsidR="004F341F" w:rsidRPr="00886CA2" w:rsidRDefault="004F341F" w:rsidP="00886CA2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СЗТУР Млин и Пекара из Валакоња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3. Подаци о одбијеним понудама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Одбијених понуда није било</w:t>
      </w:r>
    </w:p>
    <w:p w:rsidR="004F341F" w:rsidRPr="00886CA2" w:rsidRDefault="004F341F" w:rsidP="00122E4C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.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4. Ранг листа понуђача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4F341F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  <w:r w:rsidRPr="00886CA2">
        <w:rPr>
          <w:noProof/>
          <w:sz w:val="24"/>
          <w:szCs w:val="24"/>
          <w:lang w:val="sr-Cyrl-CS"/>
        </w:rPr>
        <w:t>Критеријум за оцењивање понуде у овом поступку јавне набавке је најнижа понуђена цена.</w:t>
      </w:r>
    </w:p>
    <w:p w:rsidR="004F341F" w:rsidRPr="0051505D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4F341F" w:rsidRPr="00886CA2" w:rsidRDefault="004F341F" w:rsidP="0051505D">
      <w:pPr>
        <w:overflowPunct/>
        <w:autoSpaceDE/>
        <w:adjustRightInd/>
        <w:spacing w:line="360" w:lineRule="auto"/>
        <w:jc w:val="both"/>
        <w:textAlignment w:val="auto"/>
        <w:rPr>
          <w:noProof/>
          <w:sz w:val="24"/>
          <w:szCs w:val="24"/>
          <w:lang w:val="sr-Cyrl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I</w:t>
      </w:r>
      <w:r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Cyrl-CS"/>
        </w:rPr>
        <w:t>Свеже месо и прерађевине од меса (15100000)</w:t>
      </w:r>
    </w:p>
    <w:p w:rsidR="004F341F" w:rsidRDefault="004F341F" w:rsidP="0051505D">
      <w:pPr>
        <w:overflowPunct/>
        <w:autoSpaceDE/>
        <w:adjustRightInd/>
        <w:spacing w:after="200"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1. 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ТИС-Митровић ДОО из Зајечара </w:t>
      </w:r>
      <w:r w:rsidRPr="00886CA2">
        <w:rPr>
          <w:noProof/>
          <w:sz w:val="24"/>
          <w:szCs w:val="24"/>
          <w:lang w:val="sr-Cyrl-CS"/>
        </w:rPr>
        <w:t xml:space="preserve">понудио је </w:t>
      </w:r>
      <w:r>
        <w:rPr>
          <w:noProof/>
          <w:sz w:val="24"/>
          <w:szCs w:val="24"/>
          <w:lang w:val="sr-Cyrl-CS"/>
        </w:rPr>
        <w:t xml:space="preserve">507.233,90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Pr="0051505D" w:rsidRDefault="004F341F" w:rsidP="0051505D">
      <w:pPr>
        <w:overflowPunct/>
        <w:autoSpaceDE/>
        <w:adjustRightInd/>
        <w:spacing w:line="360" w:lineRule="auto"/>
        <w:jc w:val="both"/>
        <w:textAlignment w:val="auto"/>
        <w:rPr>
          <w:noProof/>
          <w:sz w:val="24"/>
          <w:szCs w:val="24"/>
          <w:lang w:val="sr-Latn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II</w:t>
      </w:r>
      <w:r>
        <w:rPr>
          <w:noProof/>
          <w:sz w:val="24"/>
          <w:szCs w:val="24"/>
          <w:lang w:val="sr-Cyrl-CS"/>
        </w:rPr>
        <w:t xml:space="preserve"> – Смрзнута риба (15220000) – 183.272,73</w:t>
      </w:r>
    </w:p>
    <w:p w:rsidR="004F341F" w:rsidRDefault="004F341F" w:rsidP="0051505D">
      <w:pPr>
        <w:overflowPunct/>
        <w:autoSpaceDE/>
        <w:adjustRightInd/>
        <w:spacing w:after="200"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</w:t>
      </w:r>
      <w:r w:rsidRPr="00886CA2">
        <w:rPr>
          <w:noProof/>
          <w:sz w:val="24"/>
          <w:szCs w:val="24"/>
          <w:lang w:val="sr-Cyrl-CS"/>
        </w:rPr>
        <w:t>. 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ТИС-Митровић ДОО из Зајечара</w:t>
      </w:r>
      <w:r w:rsidRPr="00886CA2">
        <w:rPr>
          <w:noProof/>
          <w:sz w:val="24"/>
          <w:szCs w:val="24"/>
          <w:lang w:val="sr-Cyrl-CS"/>
        </w:rPr>
        <w:t xml:space="preserve"> понудио је </w:t>
      </w:r>
      <w:r>
        <w:rPr>
          <w:noProof/>
          <w:sz w:val="24"/>
          <w:szCs w:val="24"/>
          <w:lang w:val="sr-Cyrl-CS"/>
        </w:rPr>
        <w:t>152.880,00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      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Default="004F341F" w:rsidP="0051505D">
      <w:p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Cyrl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III</w:t>
      </w:r>
      <w:r>
        <w:rPr>
          <w:noProof/>
          <w:sz w:val="24"/>
          <w:szCs w:val="24"/>
          <w:lang w:val="sr-Cyrl-CS"/>
        </w:rPr>
        <w:t xml:space="preserve"> – Поврће свеже (15300000)</w:t>
      </w:r>
    </w:p>
    <w:p w:rsidR="004F341F" w:rsidRDefault="004F341F" w:rsidP="0051505D">
      <w:pPr>
        <w:numPr>
          <w:ilvl w:val="0"/>
          <w:numId w:val="4"/>
        </w:num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ТИС-Митровић ДОО из Зајечара</w:t>
      </w:r>
      <w:r w:rsidRPr="00886CA2">
        <w:rPr>
          <w:noProof/>
          <w:sz w:val="24"/>
          <w:szCs w:val="24"/>
          <w:lang w:val="sr-Cyrl-CS"/>
        </w:rPr>
        <w:t xml:space="preserve"> понудио је </w:t>
      </w:r>
      <w:r>
        <w:rPr>
          <w:noProof/>
          <w:sz w:val="24"/>
          <w:szCs w:val="24"/>
          <w:lang w:val="sr-Cyrl-CS"/>
        </w:rPr>
        <w:t>74.825,00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Default="004F341F" w:rsidP="0051505D">
      <w:pPr>
        <w:numPr>
          <w:ilvl w:val="0"/>
          <w:numId w:val="4"/>
        </w:num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>
        <w:rPr>
          <w:noProof/>
          <w:sz w:val="24"/>
          <w:szCs w:val="24"/>
          <w:lang w:val="sr-Cyrl-CS"/>
        </w:rPr>
        <w:t xml:space="preserve"> СЗТР Важ из Бора </w:t>
      </w:r>
      <w:r w:rsidRPr="00886CA2">
        <w:rPr>
          <w:noProof/>
          <w:sz w:val="24"/>
          <w:szCs w:val="24"/>
          <w:lang w:val="sr-Cyrl-CS"/>
        </w:rPr>
        <w:t xml:space="preserve">понудио је </w:t>
      </w:r>
      <w:r>
        <w:rPr>
          <w:noProof/>
          <w:sz w:val="24"/>
          <w:szCs w:val="24"/>
          <w:lang w:val="sr-Cyrl-CS"/>
        </w:rPr>
        <w:t>83.400,00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Default="004F341F" w:rsidP="00122E4C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IV</w:t>
      </w:r>
      <w:r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Cyrl-CS"/>
        </w:rPr>
        <w:t>Млеко и млечни производи (15500000)</w:t>
      </w:r>
    </w:p>
    <w:p w:rsidR="004F341F" w:rsidRDefault="004F341F" w:rsidP="00122E4C">
      <w:pPr>
        <w:numPr>
          <w:ilvl w:val="0"/>
          <w:numId w:val="6"/>
        </w:num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ТИС-Митровић ДОО из Зајечара</w:t>
      </w:r>
      <w:r w:rsidRPr="00886CA2">
        <w:rPr>
          <w:noProof/>
          <w:sz w:val="24"/>
          <w:szCs w:val="24"/>
          <w:lang w:val="sr-Cyrl-CS"/>
        </w:rPr>
        <w:t xml:space="preserve"> понудио је </w:t>
      </w:r>
      <w:r>
        <w:rPr>
          <w:noProof/>
          <w:sz w:val="24"/>
          <w:szCs w:val="24"/>
          <w:lang w:val="sr-Cyrl-CS"/>
        </w:rPr>
        <w:t>456.074,10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Default="004F341F" w:rsidP="00122E4C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V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Брестовац (15810000)</w:t>
      </w:r>
    </w:p>
    <w:p w:rsidR="004F341F" w:rsidRDefault="004F341F" w:rsidP="00122E4C">
      <w:pPr>
        <w:overflowPunct/>
        <w:autoSpaceDE/>
        <w:adjustRightInd/>
        <w:spacing w:after="200"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-није било понуда</w:t>
      </w:r>
    </w:p>
    <w:p w:rsidR="004F341F" w:rsidRPr="0051505D" w:rsidRDefault="004F341F" w:rsidP="00122E4C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Latn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VI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Шарбановац и Тимок (15810000</w:t>
      </w:r>
      <w:r>
        <w:rPr>
          <w:noProof/>
          <w:sz w:val="24"/>
          <w:szCs w:val="24"/>
          <w:lang w:val="sr-Latn-CS"/>
        </w:rPr>
        <w:t>)</w:t>
      </w:r>
    </w:p>
    <w:p w:rsidR="004F341F" w:rsidRDefault="004F341F" w:rsidP="00122E4C">
      <w:pPr>
        <w:numPr>
          <w:ilvl w:val="0"/>
          <w:numId w:val="8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>
        <w:rPr>
          <w:noProof/>
          <w:sz w:val="24"/>
          <w:szCs w:val="24"/>
          <w:lang w:val="sr-Cyrl-CS"/>
        </w:rPr>
        <w:t xml:space="preserve"> 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СЗТУР Млин и Пекара из Валакоња </w:t>
      </w:r>
      <w:r w:rsidRPr="00886CA2">
        <w:rPr>
          <w:noProof/>
          <w:sz w:val="24"/>
          <w:szCs w:val="24"/>
          <w:lang w:val="sr-Cyrl-CS"/>
        </w:rPr>
        <w:t xml:space="preserve">понудио је </w:t>
      </w:r>
      <w:r>
        <w:rPr>
          <w:noProof/>
          <w:sz w:val="24"/>
          <w:szCs w:val="24"/>
          <w:lang w:val="sr-Cyrl-CS"/>
        </w:rPr>
        <w:t>456.074,10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Pr="00886CA2">
        <w:rPr>
          <w:noProof/>
          <w:sz w:val="24"/>
          <w:szCs w:val="24"/>
          <w:lang w:val="sr-Cyrl-CS"/>
        </w:rPr>
        <w:t>,</w:t>
      </w:r>
    </w:p>
    <w:p w:rsidR="004F341F" w:rsidRDefault="004F341F" w:rsidP="00122E4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122E4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VII</w:t>
      </w:r>
      <w:r>
        <w:rPr>
          <w:noProof/>
          <w:sz w:val="24"/>
          <w:szCs w:val="24"/>
          <w:lang w:val="sr-Cyrl-CS"/>
        </w:rPr>
        <w:t xml:space="preserve"> – Хлеб и пекарски производи школа Метовница (15810000) </w:t>
      </w:r>
    </w:p>
    <w:p w:rsidR="004F341F" w:rsidRDefault="004F341F" w:rsidP="00122E4C">
      <w:pPr>
        <w:overflowPunct/>
        <w:autoSpaceDE/>
        <w:adjustRightInd/>
        <w:spacing w:after="200"/>
        <w:ind w:firstLine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- није било понуда</w:t>
      </w:r>
    </w:p>
    <w:p w:rsidR="004F341F" w:rsidRDefault="004F341F" w:rsidP="00122E4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122E4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122E4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51505D" w:rsidRDefault="004F341F" w:rsidP="0051505D">
      <w:p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Latn-CS"/>
        </w:rPr>
      </w:pPr>
      <w:r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Pr="0051505D">
        <w:rPr>
          <w:b/>
          <w:noProof/>
          <w:sz w:val="24"/>
          <w:szCs w:val="24"/>
          <w:lang w:val="sr-Latn-CS"/>
        </w:rPr>
        <w:t>VIII</w:t>
      </w:r>
      <w:r>
        <w:rPr>
          <w:noProof/>
          <w:sz w:val="24"/>
          <w:szCs w:val="24"/>
          <w:lang w:val="sr-Cyrl-CS"/>
        </w:rPr>
        <w:t xml:space="preserve"> – Брашно,уље,шећер и остали прехрамбени производи (15800000)</w:t>
      </w:r>
    </w:p>
    <w:p w:rsidR="004F341F" w:rsidRDefault="004F341F" w:rsidP="0051505D">
      <w:pPr>
        <w:numPr>
          <w:ilvl w:val="0"/>
          <w:numId w:val="10"/>
        </w:num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ТИС-Митровић ДОО из Зајечара</w:t>
      </w:r>
      <w:r w:rsidRPr="00886CA2">
        <w:rPr>
          <w:noProof/>
          <w:sz w:val="24"/>
          <w:szCs w:val="24"/>
          <w:lang w:val="sr-Cyrl-CS"/>
        </w:rPr>
        <w:t xml:space="preserve"> понудио је </w:t>
      </w:r>
      <w:r>
        <w:rPr>
          <w:noProof/>
          <w:sz w:val="24"/>
          <w:szCs w:val="24"/>
          <w:lang w:val="sr-Cyrl-CS"/>
        </w:rPr>
        <w:t>505.208,90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</w:p>
    <w:p w:rsidR="004F341F" w:rsidRDefault="004F341F" w:rsidP="0051505D">
      <w:pPr>
        <w:numPr>
          <w:ilvl w:val="0"/>
          <w:numId w:val="10"/>
        </w:numPr>
        <w:overflowPunct/>
        <w:autoSpaceDE/>
        <w:adjustRightInd/>
        <w:spacing w:after="100" w:afterAutospacing="1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122E4C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СЗТР Важ из Бора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 xml:space="preserve">понудио је </w:t>
      </w:r>
      <w:r>
        <w:rPr>
          <w:noProof/>
          <w:sz w:val="24"/>
          <w:szCs w:val="24"/>
          <w:lang w:val="sr-Cyrl-CS"/>
        </w:rPr>
        <w:t>554.266,70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</w:p>
    <w:p w:rsidR="004F341F" w:rsidRDefault="004F341F" w:rsidP="00501F05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501F05">
      <w:pPr>
        <w:overflowPunct/>
        <w:autoSpaceDE/>
        <w:adjustRightInd/>
        <w:spacing w:after="200"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5. Најповољнија понуда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На основу</w:t>
      </w:r>
      <w:r>
        <w:rPr>
          <w:noProof/>
          <w:sz w:val="24"/>
          <w:szCs w:val="24"/>
          <w:lang w:val="sr-Cyrl-CS"/>
        </w:rPr>
        <w:t xml:space="preserve"> стручне оцене понуда, комисија  за јавне набавке </w:t>
      </w:r>
      <w:r w:rsidRPr="00886CA2">
        <w:rPr>
          <w:noProof/>
          <w:sz w:val="24"/>
          <w:szCs w:val="24"/>
          <w:lang w:val="sr-Cyrl-CS"/>
        </w:rPr>
        <w:t>је констатова</w:t>
      </w:r>
      <w:r>
        <w:rPr>
          <w:noProof/>
          <w:sz w:val="24"/>
          <w:szCs w:val="24"/>
          <w:lang w:val="sr-Cyrl-CS"/>
        </w:rPr>
        <w:t>ла</w:t>
      </w:r>
      <w:r w:rsidRPr="00886CA2">
        <w:rPr>
          <w:noProof/>
          <w:sz w:val="24"/>
          <w:szCs w:val="24"/>
          <w:lang w:val="sr-Cyrl-CS"/>
        </w:rPr>
        <w:t xml:space="preserve"> да је најповољнија понуда</w:t>
      </w:r>
      <w:r w:rsidRPr="00501F0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за Партије </w:t>
      </w:r>
      <w:r>
        <w:rPr>
          <w:noProof/>
          <w:sz w:val="24"/>
          <w:szCs w:val="24"/>
          <w:lang w:val="sr-Latn-CS"/>
        </w:rPr>
        <w:t>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III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IV</w:t>
      </w:r>
      <w:r>
        <w:rPr>
          <w:noProof/>
          <w:sz w:val="24"/>
          <w:szCs w:val="24"/>
          <w:lang w:val="sr-Cyrl-CS"/>
        </w:rPr>
        <w:t>,</w:t>
      </w:r>
      <w:r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VIII</w:t>
      </w:r>
      <w:r>
        <w:rPr>
          <w:noProof/>
          <w:sz w:val="24"/>
          <w:szCs w:val="24"/>
          <w:lang w:val="sr-Cyrl-CS"/>
        </w:rPr>
        <w:t xml:space="preserve"> дао је понуђач ТИС-Митровић ДОО из Зајечара,</w:t>
      </w:r>
      <w:r w:rsidRPr="00501F0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дел. број понуде 392 од 14.08.2015 год а за Партију </w:t>
      </w:r>
      <w:r>
        <w:rPr>
          <w:noProof/>
          <w:sz w:val="24"/>
          <w:szCs w:val="24"/>
          <w:lang w:val="sr-Latn-CS"/>
        </w:rPr>
        <w:t>VI</w:t>
      </w:r>
      <w:r>
        <w:rPr>
          <w:noProof/>
          <w:sz w:val="24"/>
          <w:szCs w:val="24"/>
          <w:lang w:val="sr-Cyrl-CS"/>
        </w:rPr>
        <w:t xml:space="preserve"> СЗТУР Млин и Пекара из Валакоња,</w:t>
      </w:r>
      <w:r w:rsidRPr="00501F0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дел. број понуде 399 од18.08.2015 год. и предложио наручиоцу њихов</w:t>
      </w:r>
      <w:r w:rsidRPr="00886CA2">
        <w:rPr>
          <w:noProof/>
          <w:sz w:val="24"/>
          <w:szCs w:val="24"/>
          <w:lang w:val="sr-Cyrl-CS"/>
        </w:rPr>
        <w:t xml:space="preserve"> избор.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7. Комисија која</w:t>
      </w:r>
      <w:r w:rsidRPr="00886CA2">
        <w:rPr>
          <w:b/>
          <w:noProof/>
          <w:sz w:val="24"/>
          <w:szCs w:val="24"/>
          <w:lang w:val="sr-Cyrl-CS"/>
        </w:rPr>
        <w:t xml:space="preserve"> спроводи поступак</w:t>
      </w:r>
    </w:p>
    <w:p w:rsidR="004F341F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 која спроводи поступак јавне набавке:</w:t>
      </w:r>
    </w:p>
    <w:p w:rsidR="004F341F" w:rsidRDefault="004F341F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Стефановић Саша, члан</w:t>
      </w:r>
    </w:p>
    <w:p w:rsidR="004F341F" w:rsidRDefault="004F341F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Ивановић Мирјана, члан</w:t>
      </w:r>
    </w:p>
    <w:p w:rsidR="004F341F" w:rsidRDefault="004F341F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Србуловић Марија, зам. члана</w:t>
      </w:r>
    </w:p>
    <w:p w:rsidR="004F341F" w:rsidRDefault="004F341F" w:rsidP="0009093B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09093B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Одлуку доставити свим понуђачима у року од три дана од дана доношења.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ПОУКА О ПРАВНОМ ЛЕКУ: </w:t>
      </w:r>
    </w:p>
    <w:p w:rsidR="004F341F" w:rsidRDefault="004F341F" w:rsidP="00886CA2">
      <w:pPr>
        <w:overflowPunct/>
        <w:autoSpaceDE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Против ове одлуке понуђач може, преко наручиоца, поднети захтев за заштиту права Републичкој комисији за заштиту права</w:t>
      </w:r>
      <w:r>
        <w:rPr>
          <w:noProof/>
          <w:sz w:val="24"/>
          <w:szCs w:val="24"/>
          <w:lang w:val="sr-Cyrl-CS"/>
        </w:rPr>
        <w:t xml:space="preserve"> у поступцима јавних набавки десет</w:t>
      </w:r>
      <w:r w:rsidRPr="00886CA2">
        <w:rPr>
          <w:noProof/>
          <w:sz w:val="24"/>
          <w:szCs w:val="24"/>
          <w:lang w:val="sr-Cyrl-CS"/>
        </w:rPr>
        <w:t xml:space="preserve"> дана од дана пријема исте.</w:t>
      </w:r>
    </w:p>
    <w:p w:rsidR="004F341F" w:rsidRDefault="004F341F" w:rsidP="00886CA2">
      <w:pPr>
        <w:overflowPunct/>
        <w:autoSpaceDE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textAlignment w:val="auto"/>
        <w:rPr>
          <w:noProof/>
          <w:lang w:val="sr-Cyrl-CS"/>
        </w:rPr>
      </w:pPr>
    </w:p>
    <w:p w:rsidR="004F341F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tab/>
      </w:r>
      <w:r>
        <w:rPr>
          <w:lang w:val="sr-Cyrl-CS"/>
        </w:rPr>
        <w:t xml:space="preserve">  </w:t>
      </w:r>
      <w:r w:rsidRPr="0009093B">
        <w:rPr>
          <w:sz w:val="24"/>
          <w:szCs w:val="24"/>
          <w:lang w:val="sr-Cyrl-CS"/>
        </w:rPr>
        <w:t>Директор школе</w:t>
      </w:r>
    </w:p>
    <w:p w:rsidR="004F341F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</w:p>
    <w:p w:rsidR="004F341F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___________________</w:t>
      </w:r>
    </w:p>
    <w:p w:rsidR="004F341F" w:rsidRPr="0009093B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( Аца Младеновић)</w:t>
      </w:r>
    </w:p>
    <w:sectPr w:rsidR="004F341F" w:rsidRPr="0009093B" w:rsidSect="00AB1A93">
      <w:headerReference w:type="default" r:id="rId8"/>
      <w:footerReference w:type="default" r:id="rId9"/>
      <w:pgSz w:w="11907" w:h="16840"/>
      <w:pgMar w:top="851" w:right="1418" w:bottom="851" w:left="1418" w:header="737" w:footer="13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1F" w:rsidRDefault="004F341F">
      <w:r>
        <w:separator/>
      </w:r>
    </w:p>
  </w:endnote>
  <w:endnote w:type="continuationSeparator" w:id="0">
    <w:p w:rsidR="004F341F" w:rsidRDefault="004F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1F" w:rsidRDefault="004F341F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1F" w:rsidRDefault="004F341F">
      <w:r>
        <w:separator/>
      </w:r>
    </w:p>
  </w:footnote>
  <w:footnote w:type="continuationSeparator" w:id="0">
    <w:p w:rsidR="004F341F" w:rsidRDefault="004F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1F" w:rsidRDefault="004F341F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49"/>
    <w:multiLevelType w:val="hybridMultilevel"/>
    <w:tmpl w:val="32262F26"/>
    <w:lvl w:ilvl="0" w:tplc="D842F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B637F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0E586B8E"/>
    <w:multiLevelType w:val="hybridMultilevel"/>
    <w:tmpl w:val="4B5204FC"/>
    <w:lvl w:ilvl="0" w:tplc="157A2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3304C7"/>
    <w:multiLevelType w:val="hybridMultilevel"/>
    <w:tmpl w:val="27CE596A"/>
    <w:lvl w:ilvl="0" w:tplc="D354F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DF2B6F"/>
    <w:multiLevelType w:val="multilevel"/>
    <w:tmpl w:val="F7E00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D73AC0"/>
    <w:multiLevelType w:val="hybridMultilevel"/>
    <w:tmpl w:val="101EA220"/>
    <w:lvl w:ilvl="0" w:tplc="51A81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E757CD"/>
    <w:multiLevelType w:val="hybridMultilevel"/>
    <w:tmpl w:val="26D8AAC8"/>
    <w:lvl w:ilvl="0" w:tplc="1EF4B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5BEB502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496382"/>
    <w:multiLevelType w:val="hybridMultilevel"/>
    <w:tmpl w:val="53FE9470"/>
    <w:lvl w:ilvl="0" w:tplc="2B22123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E2F"/>
    <w:rsid w:val="0002573B"/>
    <w:rsid w:val="0009093B"/>
    <w:rsid w:val="000F4087"/>
    <w:rsid w:val="00122E4C"/>
    <w:rsid w:val="0015137C"/>
    <w:rsid w:val="0015422C"/>
    <w:rsid w:val="001635E3"/>
    <w:rsid w:val="002460EA"/>
    <w:rsid w:val="00252E0F"/>
    <w:rsid w:val="004176D4"/>
    <w:rsid w:val="0043281A"/>
    <w:rsid w:val="0043751B"/>
    <w:rsid w:val="004A17D2"/>
    <w:rsid w:val="004A5FD1"/>
    <w:rsid w:val="004D7DCC"/>
    <w:rsid w:val="004F341F"/>
    <w:rsid w:val="00501F05"/>
    <w:rsid w:val="0051505D"/>
    <w:rsid w:val="00637CD1"/>
    <w:rsid w:val="00657A30"/>
    <w:rsid w:val="00727CF4"/>
    <w:rsid w:val="00770BBE"/>
    <w:rsid w:val="00775007"/>
    <w:rsid w:val="00824B1C"/>
    <w:rsid w:val="00886CA2"/>
    <w:rsid w:val="008C0BF3"/>
    <w:rsid w:val="008C22A1"/>
    <w:rsid w:val="008F1D01"/>
    <w:rsid w:val="00923E22"/>
    <w:rsid w:val="0099205B"/>
    <w:rsid w:val="00A965F8"/>
    <w:rsid w:val="00AB1A93"/>
    <w:rsid w:val="00C65322"/>
    <w:rsid w:val="00E25806"/>
    <w:rsid w:val="00E27548"/>
    <w:rsid w:val="00EF0132"/>
    <w:rsid w:val="00F35B3F"/>
    <w:rsid w:val="00FA41C1"/>
    <w:rsid w:val="00FB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CD1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C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37CD1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637CD1"/>
    <w:rPr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637CD1"/>
    <w:pPr>
      <w:widowControl w:val="0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2754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37CD1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513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stanojemiljkovic.nasasko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735</Words>
  <Characters>4194</Characters>
  <Application>Microsoft Office Outlook</Application>
  <DocSecurity>0</DocSecurity>
  <Lines>0</Lines>
  <Paragraphs>0</Paragraphs>
  <ScaleCrop>false</ScaleCrop>
  <Company>ADVOKAT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Up</dc:title>
  <dc:subject/>
  <dc:creator>.DUSKO</dc:creator>
  <cp:keywords/>
  <dc:description/>
  <cp:lastModifiedBy>xxx</cp:lastModifiedBy>
  <cp:revision>6</cp:revision>
  <cp:lastPrinted>2015-08-19T10:54:00Z</cp:lastPrinted>
  <dcterms:created xsi:type="dcterms:W3CDTF">2015-08-19T09:59:00Z</dcterms:created>
  <dcterms:modified xsi:type="dcterms:W3CDTF">2015-08-20T07:41:00Z</dcterms:modified>
</cp:coreProperties>
</file>